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AD" w:rsidRDefault="007102AD" w:rsidP="00F00649">
      <w:pPr>
        <w:pStyle w:val="Titolo1"/>
        <w:ind w:left="-425"/>
      </w:pPr>
      <w:r w:rsidRPr="005533F5">
        <w:rPr>
          <w:color w:val="FF6600"/>
        </w:rPr>
        <w:t xml:space="preserve">MODULO DI </w:t>
      </w:r>
      <w:r w:rsidRPr="007D2E89">
        <w:t>ISCRIZIONE</w:t>
      </w:r>
    </w:p>
    <w:p w:rsidR="007102AD" w:rsidRPr="009569E3" w:rsidRDefault="007102AD" w:rsidP="00F00649">
      <w:pPr>
        <w:pStyle w:val="Titolo2"/>
        <w:ind w:left="-425"/>
      </w:pPr>
      <w:r>
        <w:t>A TITOLO INDIVIDUALE</w:t>
      </w:r>
    </w:p>
    <w:p w:rsidR="007102AD" w:rsidRDefault="007102AD"/>
    <w:p w:rsidR="007102AD" w:rsidRDefault="007102AD"/>
    <w:p w:rsidR="007102AD" w:rsidRDefault="007102AD"/>
    <w:p w:rsidR="007102AD" w:rsidRPr="005533F5" w:rsidRDefault="007102A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1E938E067824A71A4B813E06CCD9B4B"/>
          </w:placeholder>
        </w:sdtPr>
        <w:sdtEndPr/>
        <w:sdtContent>
          <w:r>
            <w:rPr>
              <w:rFonts w:ascii="Gotham Light" w:hAnsi="Gotham Light" w:cs="Arial"/>
              <w:sz w:val="18"/>
              <w:szCs w:val="18"/>
            </w:rPr>
            <w:t>___________________________________________________________________________</w:t>
          </w:r>
        </w:sdtContent>
      </w:sdt>
    </w:p>
    <w:p w:rsidR="007102AD" w:rsidRPr="005533F5" w:rsidRDefault="007102A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1E938E067824A71A4B813E06CCD9B4B"/>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1E938E067824A71A4B813E06CCD9B4B"/>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1E938E067824A71A4B813E06CCD9B4B"/>
          </w:placeholder>
        </w:sdtPr>
        <w:sdtEndPr/>
        <w:sdtContent>
          <w:r w:rsidRPr="005533F5">
            <w:rPr>
              <w:rFonts w:ascii="Gotham Light" w:hAnsi="Gotham Light" w:cs="Arial"/>
              <w:sz w:val="18"/>
              <w:szCs w:val="18"/>
            </w:rPr>
            <w:t>_____________________</w:t>
          </w:r>
        </w:sdtContent>
      </w:sdt>
    </w:p>
    <w:p w:rsidR="007102AD" w:rsidRPr="005533F5" w:rsidRDefault="007102A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1E938E067824A71A4B813E06CCD9B4B"/>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1E938E067824A71A4B813E06CCD9B4B"/>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1E938E067824A71A4B813E06CCD9B4B"/>
          </w:placeholder>
        </w:sdtPr>
        <w:sdtEndPr>
          <w:rPr>
            <w:color w:val="auto"/>
          </w:rPr>
        </w:sdtEndPr>
        <w:sdtContent>
          <w:r w:rsidRPr="005C561D">
            <w:rPr>
              <w:rFonts w:ascii="Gotham Light" w:hAnsi="Gotham Light" w:cs="Arial"/>
              <w:sz w:val="22"/>
              <w:szCs w:val="18"/>
            </w:rPr>
            <w:t>___________</w:t>
          </w:r>
        </w:sdtContent>
      </w:sdt>
    </w:p>
    <w:p w:rsidR="007102AD" w:rsidRPr="005533F5" w:rsidRDefault="007102A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1E938E067824A71A4B813E06CCD9B4B"/>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1E938E067824A71A4B813E06CCD9B4B"/>
          </w:placeholder>
        </w:sdtPr>
        <w:sdtEndPr/>
        <w:sdtContent>
          <w:r w:rsidRPr="005533F5">
            <w:rPr>
              <w:rFonts w:ascii="Gotham Light" w:hAnsi="Gotham Light" w:cs="Arial"/>
              <w:sz w:val="18"/>
              <w:szCs w:val="18"/>
            </w:rPr>
            <w:t>__________________________________________________</w:t>
          </w:r>
        </w:sdtContent>
      </w:sdt>
    </w:p>
    <w:p w:rsidR="007102AD" w:rsidRPr="00B010EC" w:rsidRDefault="007102A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1E938E067824A71A4B813E06CCD9B4B"/>
          </w:placeholder>
        </w:sdtPr>
        <w:sdtEndPr/>
        <w:sdtContent>
          <w:r w:rsidRPr="00B010EC">
            <w:rPr>
              <w:rFonts w:ascii="Gotham Light" w:hAnsi="Gotham Light" w:cs="Arial"/>
              <w:sz w:val="18"/>
              <w:szCs w:val="18"/>
            </w:rPr>
            <w:t>________________________________________________________________________________</w:t>
          </w:r>
        </w:sdtContent>
      </w:sdt>
    </w:p>
    <w:p w:rsidR="007102AD" w:rsidRPr="00B010EC" w:rsidRDefault="007102A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1E938E067824A71A4B813E06CCD9B4B"/>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7102AD" w:rsidRDefault="007102AD" w:rsidP="00864CD5">
      <w:pPr>
        <w:tabs>
          <w:tab w:val="left" w:pos="-426"/>
        </w:tabs>
        <w:ind w:left="-426"/>
        <w:jc w:val="both"/>
        <w:rPr>
          <w:rFonts w:ascii="Gotham Light" w:hAnsi="Gotham Light" w:cs="Arial"/>
          <w:iCs/>
          <w:color w:val="4C4C4C"/>
          <w:sz w:val="18"/>
          <w:szCs w:val="18"/>
        </w:rPr>
      </w:pPr>
    </w:p>
    <w:p w:rsidR="007102AD" w:rsidRPr="005533F5" w:rsidRDefault="007102A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7102AD" w:rsidRPr="005533F5" w:rsidRDefault="007102A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Leadership in action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II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7102AD" w:rsidRPr="005533F5" w:rsidRDefault="007102AD" w:rsidP="00864CD5">
      <w:pPr>
        <w:tabs>
          <w:tab w:val="left" w:pos="-426"/>
        </w:tabs>
        <w:ind w:left="-426"/>
        <w:rPr>
          <w:rFonts w:ascii="Gotham Light" w:hAnsi="Gotham Light" w:cs="Arial"/>
          <w:color w:val="808080"/>
          <w:sz w:val="18"/>
          <w:szCs w:val="18"/>
        </w:rPr>
      </w:pPr>
    </w:p>
    <w:p w:rsidR="007102AD" w:rsidRPr="005533F5" w:rsidRDefault="007102A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7102AD" w:rsidRPr="005533F5" w:rsidRDefault="007102A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7102AD" w:rsidRPr="005533F5" w:rsidRDefault="007102A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7102AD" w:rsidRPr="005533F5" w:rsidRDefault="007102AD" w:rsidP="00864CD5">
      <w:pPr>
        <w:tabs>
          <w:tab w:val="left" w:pos="-426"/>
        </w:tabs>
        <w:ind w:left="-426"/>
        <w:jc w:val="both"/>
        <w:rPr>
          <w:rFonts w:ascii="Gotham Light" w:hAnsi="Gotham Light" w:cs="Arial"/>
          <w:sz w:val="18"/>
          <w:szCs w:val="18"/>
        </w:rPr>
      </w:pPr>
    </w:p>
    <w:p w:rsidR="007102AD" w:rsidRPr="00864CD5" w:rsidRDefault="007102A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7102AD" w:rsidRPr="00864CD5" w:rsidRDefault="007102A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7102AD" w:rsidRPr="00864CD5" w:rsidRDefault="007102A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7102AD" w:rsidRPr="00864CD5" w:rsidRDefault="007102AD" w:rsidP="00864CD5">
      <w:pPr>
        <w:tabs>
          <w:tab w:val="left" w:pos="-426"/>
        </w:tabs>
        <w:ind w:left="-426"/>
        <w:jc w:val="both"/>
        <w:rPr>
          <w:rFonts w:ascii="Gotham Light" w:hAnsi="Gotham Light" w:cs="Arial"/>
          <w:sz w:val="18"/>
          <w:szCs w:val="18"/>
        </w:rPr>
      </w:pPr>
    </w:p>
    <w:p w:rsidR="007102AD" w:rsidRPr="0071201F" w:rsidRDefault="007102A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p>
    <w:p w:rsidR="007102AD" w:rsidRPr="005533F5" w:rsidRDefault="007102AD" w:rsidP="00864CD5">
      <w:pPr>
        <w:tabs>
          <w:tab w:val="left" w:pos="-426"/>
        </w:tabs>
        <w:ind w:left="-426"/>
        <w:jc w:val="both"/>
        <w:rPr>
          <w:rFonts w:ascii="Gotham Light" w:hAnsi="Gotham Light" w:cs="Arial"/>
          <w:sz w:val="18"/>
          <w:szCs w:val="18"/>
        </w:rPr>
      </w:pPr>
    </w:p>
    <w:p w:rsidR="007102AD" w:rsidRPr="00ED2CC9" w:rsidRDefault="007102A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6A66639D88C4F40BDEB7C9218696F6D"/>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11359F5FED64A779B500820F8408A7E"/>
          </w:placeholder>
        </w:sdtPr>
        <w:sdtEndPr/>
        <w:sdtContent>
          <w:r w:rsidRPr="00ED2CC9">
            <w:rPr>
              <w:rFonts w:ascii="Gotham Light" w:hAnsi="Gotham Light"/>
              <w:color w:val="A6A6A6" w:themeColor="background1" w:themeShade="A6"/>
              <w:sz w:val="18"/>
              <w:szCs w:val="18"/>
              <w:u w:val="single"/>
            </w:rPr>
            <w:t xml:space="preserve">  _</w:t>
          </w:r>
          <w:r w:rsidR="0084705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rsidR="007102AD" w:rsidRPr="005533F5" w:rsidRDefault="007102AD" w:rsidP="00864CD5">
      <w:pPr>
        <w:tabs>
          <w:tab w:val="left" w:pos="-426"/>
        </w:tabs>
        <w:ind w:left="-426"/>
        <w:rPr>
          <w:rFonts w:ascii="Gotham Light" w:hAnsi="Gotham Light" w:cs="Arial"/>
          <w:sz w:val="18"/>
          <w:szCs w:val="18"/>
        </w:rPr>
      </w:pPr>
    </w:p>
    <w:p w:rsidR="007102AD" w:rsidRPr="005533F5" w:rsidRDefault="007102AD" w:rsidP="00864CD5">
      <w:pPr>
        <w:tabs>
          <w:tab w:val="left" w:pos="-426"/>
        </w:tabs>
        <w:ind w:left="-426"/>
        <w:rPr>
          <w:rFonts w:ascii="Gotham Light" w:hAnsi="Gotham Light" w:cs="Arial"/>
          <w:sz w:val="18"/>
          <w:szCs w:val="18"/>
        </w:rPr>
      </w:pPr>
    </w:p>
    <w:p w:rsidR="007102AD" w:rsidRPr="005533F5" w:rsidRDefault="007102AD" w:rsidP="00864CD5">
      <w:pPr>
        <w:tabs>
          <w:tab w:val="left" w:pos="-426"/>
        </w:tabs>
        <w:ind w:left="-426"/>
        <w:rPr>
          <w:rFonts w:ascii="Gotham Light" w:hAnsi="Gotham Light" w:cs="Arial"/>
          <w:sz w:val="18"/>
          <w:szCs w:val="18"/>
        </w:rPr>
      </w:pPr>
    </w:p>
    <w:p w:rsidR="007102AD" w:rsidRDefault="007102AD" w:rsidP="00864CD5">
      <w:pPr>
        <w:tabs>
          <w:tab w:val="left" w:pos="-426"/>
        </w:tabs>
        <w:ind w:left="-426"/>
        <w:rPr>
          <w:rFonts w:ascii="Gotham Light" w:hAnsi="Gotham Light" w:cs="Arial"/>
          <w:sz w:val="18"/>
          <w:szCs w:val="18"/>
        </w:rPr>
      </w:pPr>
    </w:p>
    <w:p w:rsidR="007102AD" w:rsidRDefault="007102AD" w:rsidP="00864CD5">
      <w:pPr>
        <w:tabs>
          <w:tab w:val="left" w:pos="-426"/>
        </w:tabs>
        <w:ind w:left="-426"/>
        <w:rPr>
          <w:rFonts w:ascii="Gotham Light" w:hAnsi="Gotham Light" w:cs="Arial"/>
          <w:sz w:val="18"/>
          <w:szCs w:val="18"/>
        </w:rPr>
      </w:pPr>
    </w:p>
    <w:p w:rsidR="007102AD" w:rsidRDefault="007102AD" w:rsidP="00F00649">
      <w:pPr>
        <w:tabs>
          <w:tab w:val="left" w:pos="-426"/>
        </w:tabs>
        <w:rPr>
          <w:rFonts w:ascii="Gotham Light" w:hAnsi="Gotham Light" w:cs="Arial"/>
          <w:sz w:val="18"/>
          <w:szCs w:val="18"/>
        </w:rPr>
      </w:pPr>
    </w:p>
    <w:p w:rsidR="007102AD" w:rsidRDefault="007102AD" w:rsidP="00864CD5">
      <w:pPr>
        <w:tabs>
          <w:tab w:val="left" w:pos="-426"/>
        </w:tabs>
        <w:ind w:left="-426"/>
        <w:rPr>
          <w:rFonts w:ascii="Gotham Light" w:hAnsi="Gotham Light" w:cs="Arial"/>
          <w:sz w:val="18"/>
          <w:szCs w:val="18"/>
        </w:rPr>
      </w:pPr>
    </w:p>
    <w:p w:rsidR="007102AD" w:rsidRDefault="007102AD"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rsidR="007102AD" w:rsidRPr="004F5D1F" w:rsidRDefault="007102A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7102AD" w:rsidRPr="005533F5" w:rsidRDefault="007102AD" w:rsidP="00472E23">
      <w:pPr>
        <w:ind w:left="-426"/>
        <w:jc w:val="both"/>
        <w:rPr>
          <w:rFonts w:ascii="Gotham Light" w:hAnsi="Gotham Light" w:cs="Arial"/>
          <w:color w:val="4C4C4C"/>
          <w:sz w:val="18"/>
          <w:szCs w:val="18"/>
        </w:rPr>
      </w:pPr>
    </w:p>
    <w:p w:rsidR="007102AD" w:rsidRPr="005533F5" w:rsidRDefault="007102AD" w:rsidP="00472E23">
      <w:pPr>
        <w:tabs>
          <w:tab w:val="left" w:pos="-426"/>
        </w:tabs>
        <w:ind w:left="-426"/>
        <w:jc w:val="both"/>
        <w:rPr>
          <w:rFonts w:ascii="Gotham Light" w:hAnsi="Gotham Light" w:cs="Arial"/>
          <w:sz w:val="18"/>
          <w:szCs w:val="18"/>
        </w:rPr>
      </w:pPr>
    </w:p>
    <w:p w:rsidR="007102AD" w:rsidRPr="005533F5" w:rsidRDefault="007102A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7102AD" w:rsidRPr="009004E4"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971F5C">
        <w:rPr>
          <w:rFonts w:ascii="Gotham Light" w:hAnsi="Gotham Light" w:cs="Arial"/>
          <w:noProof/>
          <w:color w:val="F9671B"/>
          <w:sz w:val="18"/>
          <w:szCs w:val="18"/>
        </w:rPr>
        <w:t>Leadership in action</w:t>
      </w:r>
      <w:r w:rsidRPr="00D61E91">
        <w:rPr>
          <w:rFonts w:ascii="Gotham Light" w:hAnsi="Gotham Light" w:cs="Arial"/>
          <w:color w:val="F9671B"/>
          <w:sz w:val="18"/>
          <w:szCs w:val="18"/>
        </w:rPr>
        <w:t xml:space="preserve">, </w:t>
      </w:r>
      <w:r>
        <w:rPr>
          <w:rFonts w:ascii="Gotham Light" w:hAnsi="Gotham Light" w:cs="Arial"/>
          <w:color w:val="F9671B"/>
          <w:sz w:val="18"/>
          <w:szCs w:val="18"/>
        </w:rPr>
        <w:t xml:space="preserve">edizione </w:t>
      </w:r>
      <w:r w:rsidRPr="00971F5C">
        <w:rPr>
          <w:rFonts w:ascii="Gotham Light" w:hAnsi="Gotham Light" w:cs="Arial"/>
          <w:noProof/>
          <w:color w:val="F9671B"/>
          <w:sz w:val="18"/>
          <w:szCs w:val="18"/>
        </w:rPr>
        <w:t>II</w:t>
      </w:r>
      <w:r>
        <w:rPr>
          <w:rFonts w:ascii="Gotham Light" w:hAnsi="Gotham Light" w:cs="Arial"/>
          <w:color w:val="F9671B"/>
          <w:sz w:val="18"/>
          <w:szCs w:val="18"/>
        </w:rPr>
        <w:t xml:space="preserve">, </w:t>
      </w:r>
      <w:r w:rsidRPr="00D61E91">
        <w:rPr>
          <w:rFonts w:ascii="Gotham Light" w:hAnsi="Gotham Light" w:cs="Arial"/>
          <w:color w:val="F9671B"/>
          <w:sz w:val="18"/>
          <w:szCs w:val="18"/>
        </w:rPr>
        <w:t xml:space="preserve">anno </w:t>
      </w:r>
      <w:r w:rsidRPr="00971F5C">
        <w:rPr>
          <w:rFonts w:ascii="Gotham Light" w:hAnsi="Gotham Light" w:cs="Arial"/>
          <w:noProof/>
          <w:color w:val="F9671B"/>
          <w:sz w:val="18"/>
          <w:szCs w:val="18"/>
        </w:rPr>
        <w:t>2019</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8AFBECA49FC745359E17F2BC6640FBBC"/>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7102AD" w:rsidRPr="005533F5" w:rsidRDefault="007102AD" w:rsidP="00472E23">
      <w:pPr>
        <w:tabs>
          <w:tab w:val="left" w:pos="-426"/>
        </w:tabs>
        <w:ind w:left="-426"/>
        <w:jc w:val="both"/>
        <w:rPr>
          <w:rFonts w:ascii="Gotham Light" w:hAnsi="Gotham Light" w:cs="Arial"/>
          <w:color w:val="808080"/>
          <w:sz w:val="18"/>
          <w:szCs w:val="18"/>
          <w:u w:val="single"/>
        </w:rPr>
      </w:pPr>
    </w:p>
    <w:p w:rsidR="007102AD" w:rsidRPr="005533F5" w:rsidRDefault="007102AD" w:rsidP="00472E23">
      <w:pPr>
        <w:tabs>
          <w:tab w:val="left" w:pos="-426"/>
        </w:tabs>
        <w:ind w:left="-426"/>
        <w:jc w:val="both"/>
        <w:rPr>
          <w:rFonts w:ascii="Gotham Light" w:hAnsi="Gotham Light" w:cs="Arial"/>
          <w:color w:val="808080"/>
          <w:sz w:val="18"/>
          <w:szCs w:val="18"/>
          <w:u w:val="single"/>
        </w:rPr>
      </w:pPr>
    </w:p>
    <w:p w:rsidR="007102AD" w:rsidRPr="005533F5" w:rsidRDefault="007102A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7102AD" w:rsidRPr="005533F5" w:rsidRDefault="007102AD" w:rsidP="00472E23">
      <w:pPr>
        <w:tabs>
          <w:tab w:val="left" w:pos="-426"/>
        </w:tabs>
        <w:ind w:left="-426"/>
        <w:jc w:val="both"/>
        <w:rPr>
          <w:rFonts w:ascii="Gotham Light" w:hAnsi="Gotham Light" w:cs="Arial"/>
          <w:color w:val="4C4C4C"/>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808080"/>
          <w:sz w:val="18"/>
          <w:szCs w:val="18"/>
        </w:rPr>
      </w:pPr>
    </w:p>
    <w:p w:rsidR="007102AD" w:rsidRPr="005533F5" w:rsidRDefault="007102A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2855459"/>
          <w:placeholder>
            <w:docPart w:val="BFBD78FFADBB4260B7D7B2E0CDAC4B69"/>
          </w:placeholder>
          <w:date>
            <w:dateFormat w:val="dd/MM/yyyy"/>
            <w:lid w:val="it-IT"/>
            <w:storeMappedDataAs w:val="dateTime"/>
            <w:calendar w:val="gregorian"/>
          </w:date>
        </w:sdtPr>
        <w:sdtEndPr/>
        <w:sdtContent>
          <w:r w:rsidR="00847055">
            <w:rPr>
              <w:rFonts w:ascii="Gotham Light" w:hAnsi="Gotham Light" w:cs="Arial"/>
              <w:i/>
              <w:color w:val="A6A6A6" w:themeColor="background1" w:themeShade="A6"/>
              <w:sz w:val="18"/>
              <w:szCs w:val="18"/>
              <w:u w:val="single"/>
            </w:rPr>
            <w:t xml:space="preserve">  </w:t>
          </w:r>
          <w:r w:rsidR="00847055" w:rsidRPr="00ED2CC9">
            <w:rPr>
              <w:rFonts w:ascii="Gotham Light" w:hAnsi="Gotham Light" w:cs="Arial"/>
              <w:i/>
              <w:color w:val="A6A6A6" w:themeColor="background1" w:themeShade="A6"/>
              <w:sz w:val="18"/>
              <w:szCs w:val="18"/>
              <w:u w:val="single"/>
            </w:rPr>
            <w:t>selezionare data</w:t>
          </w:r>
          <w:r w:rsidR="00847055">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9588BDF8C9147BEA535D72403C1236D"/>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1E148C599E146F49516C70490218E89"/>
              </w:placeholder>
            </w:sdtPr>
            <w:sdtEndPr/>
            <w:sdtContent>
              <w:r w:rsidRPr="00ED2CC9">
                <w:rPr>
                  <w:rFonts w:ascii="Gotham Light" w:hAnsi="Gotham Light"/>
                  <w:color w:val="A6A6A6" w:themeColor="background1" w:themeShade="A6"/>
                  <w:sz w:val="18"/>
                  <w:szCs w:val="18"/>
                  <w:u w:val="single"/>
                </w:rPr>
                <w:t xml:space="preserve">  __</w:t>
              </w:r>
              <w:r w:rsidR="002A12A2">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rsidR="007102AD" w:rsidRPr="005533F5" w:rsidRDefault="007102AD" w:rsidP="00472E23">
      <w:pPr>
        <w:tabs>
          <w:tab w:val="left" w:pos="-426"/>
        </w:tabs>
        <w:jc w:val="both"/>
        <w:rPr>
          <w:rFonts w:ascii="Gotham Light" w:hAnsi="Gotham Light" w:cs="Arial"/>
          <w:color w:val="000000"/>
          <w:sz w:val="18"/>
          <w:szCs w:val="18"/>
        </w:rPr>
      </w:pPr>
    </w:p>
    <w:p w:rsidR="007102AD" w:rsidRDefault="007102AD" w:rsidP="004F5D1F">
      <w:pPr>
        <w:tabs>
          <w:tab w:val="left" w:pos="-426"/>
        </w:tabs>
        <w:ind w:left="-426"/>
        <w:jc w:val="both"/>
        <w:rPr>
          <w:rFonts w:ascii="Gotham Light" w:hAnsi="Gotham Light" w:cs="Arial"/>
          <w:color w:val="000000"/>
          <w:sz w:val="18"/>
          <w:szCs w:val="18"/>
        </w:rPr>
      </w:pPr>
    </w:p>
    <w:p w:rsidR="007102AD" w:rsidRDefault="007102A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7102AD" w:rsidRDefault="007102AD" w:rsidP="00472E23">
      <w:pPr>
        <w:tabs>
          <w:tab w:val="left" w:pos="-426"/>
        </w:tabs>
        <w:ind w:left="-426"/>
        <w:jc w:val="right"/>
        <w:rPr>
          <w:rFonts w:ascii="Gotham Light" w:hAnsi="Gotham Light" w:cs="Arial"/>
          <w:color w:val="F9671B"/>
          <w:sz w:val="16"/>
          <w:szCs w:val="18"/>
        </w:rPr>
      </w:pPr>
    </w:p>
    <w:p w:rsidR="007102AD" w:rsidRDefault="007102AD" w:rsidP="00472E23">
      <w:pPr>
        <w:tabs>
          <w:tab w:val="left" w:pos="-426"/>
        </w:tabs>
        <w:ind w:left="-426"/>
        <w:jc w:val="right"/>
        <w:rPr>
          <w:rFonts w:ascii="Gotham Light" w:hAnsi="Gotham Light" w:cs="Arial"/>
          <w:color w:val="F9671B"/>
          <w:sz w:val="16"/>
          <w:szCs w:val="18"/>
        </w:rPr>
      </w:pPr>
    </w:p>
    <w:p w:rsidR="007102AD" w:rsidRDefault="007102AD" w:rsidP="00472E23">
      <w:pPr>
        <w:tabs>
          <w:tab w:val="left" w:pos="-426"/>
        </w:tabs>
        <w:ind w:left="-426"/>
        <w:jc w:val="right"/>
        <w:rPr>
          <w:rFonts w:ascii="Gotham Light" w:hAnsi="Gotham Light" w:cs="Arial"/>
          <w:color w:val="F9671B"/>
          <w:sz w:val="16"/>
          <w:szCs w:val="18"/>
        </w:rPr>
      </w:pPr>
    </w:p>
    <w:p w:rsidR="007102AD" w:rsidRPr="005533F5" w:rsidRDefault="007102AD"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rsidR="007102AD" w:rsidRPr="00130BC3" w:rsidRDefault="007102A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7102AD" w:rsidRPr="005533F5" w:rsidRDefault="007102AD" w:rsidP="00864CD5">
      <w:pPr>
        <w:ind w:left="142" w:right="134"/>
        <w:jc w:val="center"/>
        <w:rPr>
          <w:rFonts w:ascii="Gotham Light" w:hAnsi="Gotham Light"/>
          <w:sz w:val="18"/>
          <w:szCs w:val="18"/>
        </w:rPr>
      </w:pPr>
    </w:p>
    <w:p w:rsidR="007102AD" w:rsidRPr="005533F5" w:rsidRDefault="007102A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7102AD" w:rsidRPr="005533F5" w:rsidRDefault="007102A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7102AD" w:rsidRPr="005533F5" w:rsidRDefault="007102A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7102AD" w:rsidRPr="005533F5" w:rsidRDefault="007102AD" w:rsidP="00F00649">
      <w:pPr>
        <w:pStyle w:val="AlmaParagrafo"/>
        <w:ind w:left="142" w:right="134"/>
        <w:rPr>
          <w:rFonts w:ascii="Gotham Light" w:hAnsi="Gotham Light"/>
          <w:iCs/>
          <w:sz w:val="18"/>
          <w:szCs w:val="18"/>
        </w:rPr>
      </w:pPr>
    </w:p>
    <w:p w:rsidR="007102AD" w:rsidRPr="002A12A2" w:rsidRDefault="007102AD" w:rsidP="00F00649">
      <w:pPr>
        <w:pStyle w:val="Titolo4"/>
        <w:rPr>
          <w:rFonts w:ascii="Gotham Light" w:hAnsi="Gotham Light"/>
          <w:i w:val="0"/>
          <w:sz w:val="18"/>
          <w:szCs w:val="18"/>
        </w:rPr>
      </w:pPr>
      <w:r w:rsidRPr="005533F5">
        <w:rPr>
          <w:rFonts w:ascii="Gotham Light" w:hAnsi="Gotham Light"/>
          <w:sz w:val="18"/>
          <w:szCs w:val="18"/>
        </w:rPr>
        <w:t>1</w:t>
      </w:r>
      <w:r w:rsidRPr="002A12A2">
        <w:rPr>
          <w:rFonts w:ascii="Gotham Light" w:hAnsi="Gotham Light"/>
          <w:i w:val="0"/>
          <w:sz w:val="18"/>
          <w:szCs w:val="18"/>
        </w:rPr>
        <w:t>.1 Tempi di trattamento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2.1 Modalità di contatto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2.2 Cosa accade in caso di mancato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7102AD" w:rsidRPr="002A12A2" w:rsidRDefault="007102AD" w:rsidP="002A12A2">
      <w:pPr>
        <w:pStyle w:val="Titolo4"/>
        <w:jc w:val="both"/>
        <w:rPr>
          <w:rFonts w:ascii="Gotham Light" w:hAnsi="Gotham Light"/>
          <w:i w:val="0"/>
          <w:sz w:val="18"/>
          <w:szCs w:val="18"/>
        </w:rPr>
      </w:pPr>
      <w:r w:rsidRPr="002A12A2">
        <w:rPr>
          <w:rFonts w:ascii="Gotham Light" w:hAnsi="Gotham Light"/>
          <w:i w:val="0"/>
          <w:sz w:val="18"/>
          <w:szCs w:val="18"/>
        </w:rPr>
        <w:lastRenderedPageBreak/>
        <w:t>2.3 Comunicazioni via email per servizi analoghi a quelli già richiesti</w:t>
      </w:r>
    </w:p>
    <w:p w:rsidR="007102AD" w:rsidRPr="002A12A2" w:rsidRDefault="007102AD" w:rsidP="002A12A2">
      <w:pPr>
        <w:pStyle w:val="Titolo4"/>
        <w:jc w:val="both"/>
        <w:rPr>
          <w:rFonts w:ascii="Gotham Light" w:eastAsia="Times New Roman" w:hAnsi="Gotham Light"/>
          <w:i w:val="0"/>
          <w:color w:val="auto"/>
          <w:sz w:val="18"/>
          <w:szCs w:val="18"/>
        </w:rPr>
      </w:pPr>
      <w:r w:rsidRPr="002A12A2">
        <w:rPr>
          <w:rFonts w:ascii="Gotham Light" w:eastAsia="Times New Roman" w:hAnsi="Gotham Light"/>
          <w:i w:val="0"/>
          <w:color w:val="auto"/>
          <w:sz w:val="18"/>
          <w:szCs w:val="18"/>
        </w:rPr>
        <w:t xml:space="preserve">Nel caso in cui Lei non esprima un espresso rifiuto, se la legge lo consente, </w:t>
      </w:r>
      <w:r w:rsidRPr="002A12A2">
        <w:rPr>
          <w:rFonts w:ascii="Gotham Light" w:hAnsi="Gotham Light"/>
          <w:i w:val="0"/>
          <w:sz w:val="18"/>
          <w:szCs w:val="18"/>
        </w:rPr>
        <w:t>BBS</w:t>
      </w:r>
      <w:r w:rsidRPr="002A12A2">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2.4 Tempi di trattamento relativi alle attività informative e promozionali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7102AD" w:rsidRPr="005533F5" w:rsidRDefault="007102AD"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2.7 Tempi di trattamento relativi all’attività di profilazione</w:t>
      </w:r>
    </w:p>
    <w:p w:rsidR="007102AD" w:rsidRDefault="007102A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3.1 Cosa accade in caso di mancato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3.2 Tempi di trattamento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4.1 Cosa accade in caso di mancato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 xml:space="preserve">4.2 Tempi di trattamento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102AD" w:rsidRPr="005533F5" w:rsidRDefault="007102AD" w:rsidP="00F00649">
      <w:pPr>
        <w:ind w:left="142" w:right="134"/>
        <w:jc w:val="both"/>
        <w:rPr>
          <w:rFonts w:ascii="Gotham Light" w:hAnsi="Gotham Light"/>
          <w:sz w:val="18"/>
          <w:szCs w:val="18"/>
        </w:rPr>
      </w:pP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5. Modalità del trattamento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6. Titolare del trattamento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7102AD" w:rsidRPr="005533F5" w:rsidRDefault="007102AD" w:rsidP="00F00649">
      <w:pPr>
        <w:pStyle w:val="Titolo3"/>
        <w:rPr>
          <w:rFonts w:ascii="Gotham Light" w:hAnsi="Gotham Light"/>
          <w:sz w:val="18"/>
          <w:szCs w:val="18"/>
        </w:rPr>
      </w:pPr>
      <w:r w:rsidRPr="005533F5">
        <w:rPr>
          <w:rFonts w:ascii="Gotham Light" w:hAnsi="Gotham Light"/>
          <w:sz w:val="18"/>
          <w:szCs w:val="18"/>
        </w:rPr>
        <w:t>10. Diritti dell’interessato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10.1 Diritto di opposizione</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10.2 Diritto alla portabilità dei dati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5533F5">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7102AD" w:rsidRPr="002A12A2" w:rsidRDefault="007102AD" w:rsidP="00F00649">
      <w:pPr>
        <w:pStyle w:val="Titolo4"/>
        <w:rPr>
          <w:rFonts w:ascii="Gotham Light" w:hAnsi="Gotham Light"/>
          <w:i w:val="0"/>
          <w:sz w:val="18"/>
          <w:szCs w:val="18"/>
        </w:rPr>
      </w:pPr>
      <w:r w:rsidRPr="002A12A2">
        <w:rPr>
          <w:rFonts w:ascii="Gotham Light" w:hAnsi="Gotham Light"/>
          <w:i w:val="0"/>
          <w:sz w:val="18"/>
          <w:szCs w:val="18"/>
        </w:rPr>
        <w:t>10.3 Modalità per l’esercizio dei diritti</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7102AD" w:rsidRPr="005533F5" w:rsidRDefault="007102AD" w:rsidP="00F00649">
      <w:pPr>
        <w:ind w:left="142" w:right="134"/>
        <w:jc w:val="both"/>
        <w:rPr>
          <w:rFonts w:ascii="Gotham Light" w:hAnsi="Gotham Light"/>
          <w:sz w:val="18"/>
          <w:szCs w:val="18"/>
        </w:rPr>
      </w:pPr>
    </w:p>
    <w:p w:rsidR="007102AD" w:rsidRPr="005533F5" w:rsidRDefault="002A12A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sidRPr="005533F5">
        <w:rPr>
          <w:rFonts w:ascii="Gotham Light" w:hAnsi="Gotham Light"/>
          <w:sz w:val="18"/>
          <w:szCs w:val="18"/>
        </w:rPr>
        <w:t xml:space="preserve"> dà il proprio consenso                      </w:t>
      </w:r>
      <w:r w:rsidR="007102AD">
        <w:rPr>
          <w:rFonts w:ascii="Gotham Light" w:hAnsi="Gotham Light"/>
          <w:sz w:val="18"/>
          <w:szCs w:val="18"/>
        </w:rPr>
        <w:t xml:space="preserve">                   </w:t>
      </w:r>
      <w:r w:rsidR="00847055">
        <w:rPr>
          <w:rFonts w:ascii="Gotham Light" w:hAnsi="Gotham Light"/>
          <w:sz w:val="18"/>
          <w:szCs w:val="18"/>
        </w:rPr>
        <w:tab/>
      </w:r>
      <w:r w:rsidR="00847055">
        <w:rPr>
          <w:rFonts w:ascii="Gotham Light" w:hAnsi="Gotham Light"/>
          <w:sz w:val="18"/>
          <w:szCs w:val="18"/>
        </w:rPr>
        <w:tab/>
        <w:t xml:space="preserve"> </w:t>
      </w:r>
      <w:r w:rsidR="007102A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sidRPr="005533F5">
        <w:rPr>
          <w:rFonts w:ascii="Gotham Light" w:hAnsi="Gotham Light"/>
          <w:sz w:val="18"/>
          <w:szCs w:val="18"/>
        </w:rPr>
        <w:t xml:space="preserve"> non dà il proprio consenso </w:t>
      </w:r>
      <w:r w:rsidR="007102AD" w:rsidRPr="005533F5">
        <w:rPr>
          <w:rFonts w:ascii="Gotham Light" w:hAnsi="Gotham Light"/>
          <w:sz w:val="18"/>
          <w:szCs w:val="18"/>
        </w:rPr>
        <w:tab/>
      </w: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ind w:left="142" w:right="134"/>
        <w:jc w:val="both"/>
        <w:rPr>
          <w:rFonts w:ascii="Gotham Light" w:hAnsi="Gotham Light"/>
          <w:sz w:val="18"/>
          <w:szCs w:val="18"/>
        </w:rPr>
      </w:pPr>
    </w:p>
    <w:p w:rsidR="007102AD" w:rsidRPr="005533F5" w:rsidRDefault="002A12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102AD">
            <w:rPr>
              <w:rFonts w:ascii="MS Gothic" w:eastAsia="MS Gothic" w:hAnsi="MS Gothic" w:cs="Gotham Light" w:hint="eastAsia"/>
              <w:sz w:val="18"/>
              <w:szCs w:val="18"/>
            </w:rPr>
            <w:t>☐</w:t>
          </w:r>
        </w:sdtContent>
      </w:sdt>
      <w:r w:rsidR="007102AD" w:rsidRPr="005533F5">
        <w:rPr>
          <w:rFonts w:ascii="Gotham Light" w:hAnsi="Gotham Light"/>
          <w:sz w:val="18"/>
          <w:szCs w:val="18"/>
        </w:rPr>
        <w:t xml:space="preserve"> dà il proprio consenso </w:t>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102AD">
            <w:rPr>
              <w:rFonts w:ascii="MS Gothic" w:eastAsia="MS Gothic" w:hAnsi="MS Gothic" w:hint="eastAsia"/>
              <w:sz w:val="18"/>
              <w:szCs w:val="18"/>
            </w:rPr>
            <w:t>☐</w:t>
          </w:r>
        </w:sdtContent>
      </w:sdt>
      <w:r w:rsidR="007102AD" w:rsidRPr="005533F5">
        <w:rPr>
          <w:rFonts w:ascii="Gotham Light" w:hAnsi="Gotham Light"/>
          <w:sz w:val="18"/>
          <w:szCs w:val="18"/>
        </w:rPr>
        <w:t xml:space="preserve"> non dà il proprio consenso</w:t>
      </w:r>
    </w:p>
    <w:p w:rsidR="007102AD" w:rsidRDefault="007102A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7102AD" w:rsidRDefault="007102AD" w:rsidP="00F00649">
      <w:pPr>
        <w:ind w:left="142" w:right="134"/>
        <w:jc w:val="both"/>
        <w:rPr>
          <w:rFonts w:ascii="Gotham Light" w:hAnsi="Gotham Light"/>
          <w:sz w:val="18"/>
          <w:szCs w:val="18"/>
        </w:rPr>
      </w:pPr>
    </w:p>
    <w:p w:rsidR="007102AD" w:rsidRPr="005533F5" w:rsidRDefault="002A12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102AD">
            <w:rPr>
              <w:rFonts w:ascii="MS Gothic" w:eastAsia="MS Gothic" w:hAnsi="MS Gothic" w:cs="Gotham Light" w:hint="eastAsia"/>
              <w:sz w:val="18"/>
              <w:szCs w:val="18"/>
            </w:rPr>
            <w:t>☐</w:t>
          </w:r>
        </w:sdtContent>
      </w:sdt>
      <w:r w:rsidR="007102AD" w:rsidRPr="005533F5">
        <w:rPr>
          <w:rFonts w:ascii="Gotham Light" w:hAnsi="Gotham Light"/>
          <w:sz w:val="18"/>
          <w:szCs w:val="18"/>
        </w:rPr>
        <w:t xml:space="preserve"> dà il proprio consenso </w:t>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102AD">
            <w:rPr>
              <w:rFonts w:ascii="MS Gothic" w:eastAsia="MS Gothic" w:hAnsi="MS Gothic" w:hint="eastAsia"/>
              <w:sz w:val="18"/>
              <w:szCs w:val="18"/>
            </w:rPr>
            <w:t>☐</w:t>
          </w:r>
        </w:sdtContent>
      </w:sdt>
      <w:r w:rsidR="007102AD" w:rsidRPr="005533F5">
        <w:rPr>
          <w:rFonts w:ascii="Gotham Light" w:hAnsi="Gotham Light"/>
          <w:sz w:val="18"/>
          <w:szCs w:val="18"/>
        </w:rPr>
        <w:t xml:space="preserve"> non dà il proprio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7102AD" w:rsidRPr="005533F5" w:rsidRDefault="007102AD" w:rsidP="00F00649">
      <w:pPr>
        <w:ind w:left="142" w:right="134"/>
        <w:jc w:val="both"/>
        <w:rPr>
          <w:rFonts w:ascii="Gotham Light" w:hAnsi="Gotham Light"/>
          <w:sz w:val="18"/>
          <w:szCs w:val="18"/>
        </w:rPr>
      </w:pPr>
    </w:p>
    <w:p w:rsidR="007102AD" w:rsidRPr="005533F5" w:rsidRDefault="002A12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102AD">
            <w:rPr>
              <w:rFonts w:ascii="MS Gothic" w:eastAsia="MS Gothic" w:hAnsi="MS Gothic" w:cs="Gotham Light" w:hint="eastAsia"/>
              <w:sz w:val="18"/>
              <w:szCs w:val="18"/>
            </w:rPr>
            <w:t>☐</w:t>
          </w:r>
        </w:sdtContent>
      </w:sdt>
      <w:r w:rsidR="007102AD" w:rsidRPr="005533F5">
        <w:rPr>
          <w:rFonts w:ascii="Gotham Light" w:hAnsi="Gotham Light"/>
          <w:sz w:val="18"/>
          <w:szCs w:val="18"/>
        </w:rPr>
        <w:t xml:space="preserve"> dà il proprio consenso </w:t>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102AD">
            <w:rPr>
              <w:rFonts w:ascii="MS Gothic" w:eastAsia="MS Gothic" w:hAnsi="MS Gothic" w:hint="eastAsia"/>
              <w:sz w:val="18"/>
              <w:szCs w:val="18"/>
            </w:rPr>
            <w:t>☐</w:t>
          </w:r>
        </w:sdtContent>
      </w:sdt>
      <w:r w:rsidR="007102AD" w:rsidRPr="005533F5">
        <w:rPr>
          <w:rFonts w:ascii="Gotham Light" w:hAnsi="Gotham Light"/>
          <w:sz w:val="18"/>
          <w:szCs w:val="18"/>
        </w:rPr>
        <w:t xml:space="preserve"> non dà il proprio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7102AD" w:rsidRPr="005533F5" w:rsidRDefault="007102AD" w:rsidP="00F00649">
      <w:pPr>
        <w:ind w:left="142" w:right="134"/>
        <w:jc w:val="both"/>
        <w:rPr>
          <w:rFonts w:ascii="Gotham Light" w:hAnsi="Gotham Light"/>
          <w:sz w:val="18"/>
          <w:szCs w:val="18"/>
        </w:rPr>
      </w:pPr>
    </w:p>
    <w:p w:rsidR="007102AD" w:rsidRPr="005533F5" w:rsidRDefault="002A12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102AD">
            <w:rPr>
              <w:rFonts w:ascii="MS Gothic" w:eastAsia="MS Gothic" w:hAnsi="MS Gothic" w:cs="Gotham Light" w:hint="eastAsia"/>
              <w:sz w:val="18"/>
              <w:szCs w:val="18"/>
            </w:rPr>
            <w:t>☐</w:t>
          </w:r>
        </w:sdtContent>
      </w:sdt>
      <w:r w:rsidR="007102AD" w:rsidRPr="005533F5">
        <w:rPr>
          <w:rFonts w:ascii="Gotham Light" w:hAnsi="Gotham Light"/>
          <w:sz w:val="18"/>
          <w:szCs w:val="18"/>
        </w:rPr>
        <w:t xml:space="preserve"> dà il proprio consenso </w:t>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r w:rsidR="007102A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102AD">
            <w:rPr>
              <w:rFonts w:ascii="MS Gothic" w:eastAsia="MS Gothic" w:hAnsi="MS Gothic" w:hint="eastAsia"/>
              <w:sz w:val="18"/>
              <w:szCs w:val="18"/>
            </w:rPr>
            <w:t>☐</w:t>
          </w:r>
        </w:sdtContent>
      </w:sdt>
      <w:r w:rsidR="007102AD" w:rsidRPr="005533F5">
        <w:rPr>
          <w:rFonts w:ascii="Gotham Light" w:hAnsi="Gotham Light"/>
          <w:sz w:val="18"/>
          <w:szCs w:val="18"/>
        </w:rPr>
        <w:t xml:space="preserve"> non dà il proprio consenso</w:t>
      </w:r>
    </w:p>
    <w:p w:rsidR="007102AD" w:rsidRPr="005533F5" w:rsidRDefault="007102A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7102AD" w:rsidRPr="005533F5" w:rsidRDefault="007102AD" w:rsidP="00F00649">
      <w:pPr>
        <w:ind w:left="142" w:right="134"/>
        <w:jc w:val="both"/>
        <w:rPr>
          <w:rFonts w:ascii="Gotham Light" w:hAnsi="Gotham Light"/>
          <w:sz w:val="18"/>
          <w:szCs w:val="18"/>
        </w:rPr>
      </w:pPr>
    </w:p>
    <w:p w:rsidR="007102AD" w:rsidRPr="005533F5" w:rsidRDefault="007102AD" w:rsidP="00F00649">
      <w:pPr>
        <w:ind w:left="142" w:right="134"/>
        <w:jc w:val="both"/>
        <w:rPr>
          <w:rFonts w:ascii="Gotham Light" w:hAnsi="Gotham Light"/>
          <w:sz w:val="18"/>
          <w:szCs w:val="18"/>
        </w:rPr>
      </w:pPr>
    </w:p>
    <w:p w:rsidR="007102AD" w:rsidRDefault="007102AD" w:rsidP="00847055">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7102AD" w:rsidRDefault="002A12A2" w:rsidP="00847055">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Amici/Ex studenti</w:t>
      </w:r>
    </w:p>
    <w:p w:rsidR="007102AD" w:rsidRDefault="002A12A2" w:rsidP="00847055">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Azienda in cui lavori</w:t>
      </w:r>
    </w:p>
    <w:p w:rsidR="007102AD" w:rsidRDefault="002A12A2" w:rsidP="00847055">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Ricerca su Google</w:t>
      </w:r>
    </w:p>
    <w:p w:rsidR="007102AD" w:rsidRDefault="002A12A2" w:rsidP="00847055">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Docenti</w:t>
      </w:r>
    </w:p>
    <w:p w:rsidR="007102AD" w:rsidRDefault="002A12A2" w:rsidP="00847055">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LinkedIn</w:t>
      </w:r>
    </w:p>
    <w:p w:rsidR="007102AD" w:rsidRDefault="002A12A2" w:rsidP="00847055">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Fiere/Eventi</w:t>
      </w:r>
    </w:p>
    <w:p w:rsidR="007102AD" w:rsidRPr="005533F5" w:rsidRDefault="002A12A2" w:rsidP="00847055">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102AD">
            <w:rPr>
              <w:rFonts w:ascii="MS Gothic" w:eastAsia="MS Gothic" w:hAnsi="MS Gothic" w:hint="eastAsia"/>
              <w:sz w:val="18"/>
              <w:szCs w:val="18"/>
            </w:rPr>
            <w:t>☐</w:t>
          </w:r>
        </w:sdtContent>
      </w:sdt>
      <w:r w:rsidR="007102AD">
        <w:rPr>
          <w:rFonts w:ascii="Gotham Light" w:hAnsi="Gotham Light"/>
          <w:sz w:val="18"/>
          <w:szCs w:val="18"/>
        </w:rPr>
        <w:t xml:space="preserve"> Altro: </w:t>
      </w:r>
      <w:sdt>
        <w:sdtPr>
          <w:rPr>
            <w:rFonts w:ascii="Gotham Light" w:hAnsi="Gotham Light"/>
            <w:sz w:val="18"/>
            <w:szCs w:val="18"/>
          </w:rPr>
          <w:id w:val="1812989566"/>
          <w:placeholder>
            <w:docPart w:val="3E92ACC647DD4AFBBB03990315B70D4A"/>
          </w:placeholder>
        </w:sdtPr>
        <w:sdtEndPr/>
        <w:sdtContent>
          <w:r w:rsidR="007102AD">
            <w:rPr>
              <w:rFonts w:ascii="Gotham Light" w:hAnsi="Gotham Light"/>
              <w:sz w:val="18"/>
              <w:szCs w:val="18"/>
            </w:rPr>
            <w:t>__________________________________________________</w:t>
          </w:r>
        </w:sdtContent>
      </w:sdt>
    </w:p>
    <w:p w:rsidR="007102AD" w:rsidRPr="005533F5" w:rsidRDefault="007102AD" w:rsidP="00F00649">
      <w:pPr>
        <w:ind w:left="142" w:right="134"/>
        <w:rPr>
          <w:rFonts w:ascii="Gotham Light" w:hAnsi="Gotham Light"/>
          <w:sz w:val="18"/>
          <w:szCs w:val="18"/>
        </w:rPr>
      </w:pPr>
    </w:p>
    <w:p w:rsidR="007102AD" w:rsidRPr="005533F5" w:rsidRDefault="007102A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6A66639D88C4F40BDEB7C9218696F6D"/>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7102AD" w:rsidRPr="005533F5" w:rsidRDefault="007102AD" w:rsidP="00F00649">
      <w:pPr>
        <w:ind w:left="142" w:right="134"/>
        <w:rPr>
          <w:rFonts w:ascii="Gotham Light" w:hAnsi="Gotham Light"/>
          <w:sz w:val="18"/>
          <w:szCs w:val="18"/>
        </w:rPr>
      </w:pPr>
    </w:p>
    <w:p w:rsidR="007102AD" w:rsidRPr="005533F5" w:rsidRDefault="007102AD" w:rsidP="00F00649">
      <w:pPr>
        <w:ind w:right="134"/>
        <w:rPr>
          <w:rFonts w:ascii="Gotham Light" w:hAnsi="Gotham Light"/>
          <w:sz w:val="18"/>
          <w:szCs w:val="18"/>
        </w:rPr>
      </w:pPr>
    </w:p>
    <w:p w:rsidR="007102AD" w:rsidRDefault="007102A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1E938E067824A71A4B813E06CCD9B4B"/>
          </w:placeholder>
        </w:sdtPr>
        <w:sdtEndPr/>
        <w:sdtContent>
          <w:sdt>
            <w:sdtPr>
              <w:rPr>
                <w:rFonts w:ascii="Gotham Light" w:hAnsi="Gotham Light"/>
                <w:color w:val="A6A6A6" w:themeColor="background1" w:themeShade="A6"/>
                <w:sz w:val="18"/>
                <w:szCs w:val="18"/>
                <w:u w:val="single"/>
              </w:rPr>
              <w:id w:val="-538890890"/>
              <w:placeholder>
                <w:docPart w:val="075976284289499B81E9E35C7BBA2C57"/>
              </w:placeholder>
            </w:sdtPr>
            <w:sdtEndPr/>
            <w:sdtContent>
              <w:r w:rsidRPr="00ED2CC9">
                <w:rPr>
                  <w:rFonts w:ascii="Gotham Light" w:hAnsi="Gotham Light"/>
                  <w:color w:val="A6A6A6" w:themeColor="background1" w:themeShade="A6"/>
                  <w:sz w:val="18"/>
                  <w:szCs w:val="18"/>
                  <w:u w:val="single"/>
                </w:rPr>
                <w:t xml:space="preserve">  _</w:t>
              </w:r>
              <w:r w:rsidR="00847055">
                <w:rPr>
                  <w:rFonts w:ascii="Gotham Light" w:hAnsi="Gotham Light"/>
                  <w:color w:val="A6A6A6" w:themeColor="background1" w:themeShade="A6"/>
                  <w:sz w:val="18"/>
                  <w:szCs w:val="18"/>
                  <w:u w:val="single"/>
                </w:rPr>
                <w:t xml:space="preserve">                  </w:t>
              </w:r>
              <w:bookmarkStart w:id="0" w:name="_GoBack"/>
              <w:bookmarkEnd w:id="0"/>
              <w:r w:rsidR="0084705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_</w:t>
              </w:r>
            </w:sdtContent>
          </w:sdt>
        </w:sdtContent>
      </w:sdt>
    </w:p>
    <w:p w:rsidR="007102AD" w:rsidRDefault="007102AD" w:rsidP="00F00649">
      <w:pPr>
        <w:tabs>
          <w:tab w:val="left" w:pos="-426"/>
        </w:tabs>
        <w:ind w:left="-426"/>
        <w:jc w:val="right"/>
        <w:rPr>
          <w:rFonts w:ascii="Gotham Light" w:hAnsi="Gotham Light" w:cs="Arial"/>
          <w:color w:val="F9671B"/>
          <w:sz w:val="16"/>
          <w:szCs w:val="18"/>
        </w:rPr>
      </w:pPr>
    </w:p>
    <w:p w:rsidR="007102AD" w:rsidRDefault="007102AD" w:rsidP="00F00649">
      <w:pPr>
        <w:tabs>
          <w:tab w:val="left" w:pos="-426"/>
        </w:tabs>
        <w:ind w:left="-426"/>
        <w:jc w:val="right"/>
        <w:rPr>
          <w:rFonts w:ascii="Gotham Light" w:hAnsi="Gotham Light" w:cs="Arial"/>
          <w:color w:val="F9671B"/>
          <w:sz w:val="16"/>
          <w:szCs w:val="18"/>
        </w:rPr>
        <w:sectPr w:rsidR="007102AD" w:rsidSect="007102A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rsidR="007102AD" w:rsidRDefault="007102AD" w:rsidP="00F00649">
      <w:pPr>
        <w:tabs>
          <w:tab w:val="left" w:pos="-426"/>
        </w:tabs>
        <w:ind w:left="-426"/>
        <w:jc w:val="right"/>
        <w:rPr>
          <w:rFonts w:ascii="Gotham Light" w:hAnsi="Gotham Light" w:cs="Arial"/>
          <w:color w:val="F9671B"/>
          <w:sz w:val="16"/>
          <w:szCs w:val="18"/>
        </w:rPr>
      </w:pPr>
    </w:p>
    <w:sectPr w:rsidR="007102AD" w:rsidSect="007102A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2AD" w:rsidRDefault="007102AD" w:rsidP="00864CD5">
      <w:r>
        <w:separator/>
      </w:r>
    </w:p>
  </w:endnote>
  <w:endnote w:type="continuationSeparator" w:id="0">
    <w:p w:rsidR="007102AD" w:rsidRDefault="007102A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AD" w:rsidRDefault="007102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AD" w:rsidRPr="00382198" w:rsidRDefault="007102AD"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7102AD" w:rsidRPr="00382198" w:rsidRDefault="007102AD"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2AD" w:rsidRPr="00382198" w:rsidRDefault="007102AD"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7102AD" w:rsidRPr="00382198" w:rsidRDefault="007102AD"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7102AD" w:rsidRPr="00382198" w:rsidRDefault="007102AD"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7102AD" w:rsidRPr="00382198" w:rsidRDefault="007102AD" w:rsidP="00864CD5">
    <w:pPr>
      <w:spacing w:line="80" w:lineRule="exact"/>
      <w:ind w:left="-426"/>
      <w:jc w:val="right"/>
      <w:rPr>
        <w:rFonts w:ascii="Gotham Book" w:eastAsia="Times" w:hAnsi="Gotham Book" w:cs="Arial"/>
        <w:color w:val="808080"/>
        <w:sz w:val="17"/>
        <w:szCs w:val="17"/>
      </w:rPr>
    </w:pPr>
  </w:p>
  <w:p w:rsidR="007102AD" w:rsidRPr="00382198" w:rsidRDefault="007102AD"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7102AD" w:rsidRPr="00864CD5" w:rsidRDefault="007102AD"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AD" w:rsidRDefault="007102A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382198" w:rsidRDefault="001D471A" w:rsidP="00864CD5">
    <w:pPr>
      <w:spacing w:line="80" w:lineRule="exact"/>
      <w:ind w:left="-426"/>
      <w:jc w:val="right"/>
      <w:rPr>
        <w:rFonts w:ascii="Gotham Book" w:eastAsia="Times" w:hAnsi="Gotham Book" w:cs="Arial"/>
        <w:color w:val="808080"/>
        <w:sz w:val="17"/>
        <w:szCs w:val="17"/>
      </w:rPr>
    </w:pPr>
  </w:p>
  <w:p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1D471A" w:rsidRPr="00864CD5" w:rsidRDefault="001D471A"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2AD" w:rsidRDefault="007102AD" w:rsidP="00864CD5">
      <w:r>
        <w:separator/>
      </w:r>
    </w:p>
  </w:footnote>
  <w:footnote w:type="continuationSeparator" w:id="0">
    <w:p w:rsidR="007102AD" w:rsidRDefault="007102AD"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AD" w:rsidRDefault="007102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AD" w:rsidRDefault="007102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AD" w:rsidRDefault="007102A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7O3rVAz1jyHLnt6qclSCkWFPD8dGXoFe9TQFFqitJ/P69yWHmbhHw95W593Y+Xc1O0erZQACwWikJR+blwQXg==" w:salt="1uYB//uk4spPHj1Q9i5Ql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A12A2"/>
    <w:rsid w:val="002B1A59"/>
    <w:rsid w:val="0035342F"/>
    <w:rsid w:val="003F112E"/>
    <w:rsid w:val="004072B0"/>
    <w:rsid w:val="00416FB4"/>
    <w:rsid w:val="00472E23"/>
    <w:rsid w:val="004D77D9"/>
    <w:rsid w:val="004E081F"/>
    <w:rsid w:val="004F5D1F"/>
    <w:rsid w:val="0052680E"/>
    <w:rsid w:val="005631CE"/>
    <w:rsid w:val="00570848"/>
    <w:rsid w:val="00582C93"/>
    <w:rsid w:val="005C561D"/>
    <w:rsid w:val="00637737"/>
    <w:rsid w:val="00674CA1"/>
    <w:rsid w:val="007102AD"/>
    <w:rsid w:val="007B47E5"/>
    <w:rsid w:val="007D2E89"/>
    <w:rsid w:val="00847055"/>
    <w:rsid w:val="00864CD5"/>
    <w:rsid w:val="008A70B4"/>
    <w:rsid w:val="008C594A"/>
    <w:rsid w:val="009004E4"/>
    <w:rsid w:val="009117E3"/>
    <w:rsid w:val="009A6728"/>
    <w:rsid w:val="00A45AA5"/>
    <w:rsid w:val="00AC0449"/>
    <w:rsid w:val="00AC34BF"/>
    <w:rsid w:val="00B010EC"/>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1FCC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938E067824A71A4B813E06CCD9B4B"/>
        <w:category>
          <w:name w:val="Generale"/>
          <w:gallery w:val="placeholder"/>
        </w:category>
        <w:types>
          <w:type w:val="bbPlcHdr"/>
        </w:types>
        <w:behaviors>
          <w:behavior w:val="content"/>
        </w:behaviors>
        <w:guid w:val="{97E70EE1-595B-4B93-86B0-79036A46C9D4}"/>
      </w:docPartPr>
      <w:docPartBody>
        <w:p w:rsidR="00953BE7" w:rsidRDefault="00A22A6E" w:rsidP="00A22A6E">
          <w:pPr>
            <w:pStyle w:val="C1E938E067824A71A4B813E06CCD9B4B"/>
          </w:pPr>
          <w:r w:rsidRPr="009D401F">
            <w:rPr>
              <w:rStyle w:val="Testosegnaposto"/>
            </w:rPr>
            <w:t>Fare clic o toccare qui per immettere il testo.</w:t>
          </w:r>
        </w:p>
      </w:docPartBody>
    </w:docPart>
    <w:docPart>
      <w:docPartPr>
        <w:name w:val="36A66639D88C4F40BDEB7C9218696F6D"/>
        <w:category>
          <w:name w:val="Generale"/>
          <w:gallery w:val="placeholder"/>
        </w:category>
        <w:types>
          <w:type w:val="bbPlcHdr"/>
        </w:types>
        <w:behaviors>
          <w:behavior w:val="content"/>
        </w:behaviors>
        <w:guid w:val="{0FC5CD9D-F48C-49D3-B5FE-B18209AE4BFA}"/>
      </w:docPartPr>
      <w:docPartBody>
        <w:p w:rsidR="00953BE7" w:rsidRDefault="00A22A6E" w:rsidP="00A22A6E">
          <w:pPr>
            <w:pStyle w:val="36A66639D88C4F40BDEB7C9218696F6D"/>
          </w:pPr>
          <w:r w:rsidRPr="009D401F">
            <w:rPr>
              <w:rStyle w:val="Testosegnaposto"/>
            </w:rPr>
            <w:t>Fare clic o toccare qui per immettere una data.</w:t>
          </w:r>
        </w:p>
      </w:docPartBody>
    </w:docPart>
    <w:docPart>
      <w:docPartPr>
        <w:name w:val="211359F5FED64A779B500820F8408A7E"/>
        <w:category>
          <w:name w:val="Generale"/>
          <w:gallery w:val="placeholder"/>
        </w:category>
        <w:types>
          <w:type w:val="bbPlcHdr"/>
        </w:types>
        <w:behaviors>
          <w:behavior w:val="content"/>
        </w:behaviors>
        <w:guid w:val="{9B98CAD4-BC29-4C89-AFCD-078C6A48B9AC}"/>
      </w:docPartPr>
      <w:docPartBody>
        <w:p w:rsidR="00953BE7" w:rsidRDefault="00A22A6E" w:rsidP="00A22A6E">
          <w:pPr>
            <w:pStyle w:val="211359F5FED64A779B500820F8408A7E"/>
          </w:pPr>
          <w:r w:rsidRPr="009D401F">
            <w:rPr>
              <w:rStyle w:val="Testosegnaposto"/>
            </w:rPr>
            <w:t>Fare clic o toccare qui per immettere il testo.</w:t>
          </w:r>
        </w:p>
      </w:docPartBody>
    </w:docPart>
    <w:docPart>
      <w:docPartPr>
        <w:name w:val="8AFBECA49FC745359E17F2BC6640FBBC"/>
        <w:category>
          <w:name w:val="Generale"/>
          <w:gallery w:val="placeholder"/>
        </w:category>
        <w:types>
          <w:type w:val="bbPlcHdr"/>
        </w:types>
        <w:behaviors>
          <w:behavior w:val="content"/>
        </w:behaviors>
        <w:guid w:val="{9C946432-E12E-4B7C-8C3A-7FDEFEAB5BEE}"/>
      </w:docPartPr>
      <w:docPartBody>
        <w:p w:rsidR="00953BE7" w:rsidRDefault="00A22A6E" w:rsidP="00A22A6E">
          <w:pPr>
            <w:pStyle w:val="8AFBECA49FC745359E17F2BC6640FBBC"/>
          </w:pPr>
          <w:r w:rsidRPr="009D401F">
            <w:rPr>
              <w:rStyle w:val="Testosegnaposto"/>
            </w:rPr>
            <w:t>Fare clic o toccare qui per immettere il testo.</w:t>
          </w:r>
        </w:p>
      </w:docPartBody>
    </w:docPart>
    <w:docPart>
      <w:docPartPr>
        <w:name w:val="09588BDF8C9147BEA535D72403C1236D"/>
        <w:category>
          <w:name w:val="Generale"/>
          <w:gallery w:val="placeholder"/>
        </w:category>
        <w:types>
          <w:type w:val="bbPlcHdr"/>
        </w:types>
        <w:behaviors>
          <w:behavior w:val="content"/>
        </w:behaviors>
        <w:guid w:val="{3FF296A2-5673-4C61-8D56-0F4188B87AF0}"/>
      </w:docPartPr>
      <w:docPartBody>
        <w:p w:rsidR="00953BE7" w:rsidRDefault="00A22A6E" w:rsidP="00A22A6E">
          <w:pPr>
            <w:pStyle w:val="09588BDF8C9147BEA535D72403C1236D"/>
          </w:pPr>
          <w:r w:rsidRPr="009D401F">
            <w:rPr>
              <w:rStyle w:val="Testosegnaposto"/>
            </w:rPr>
            <w:t>Fare clic o toccare qui per immettere il testo.</w:t>
          </w:r>
        </w:p>
      </w:docPartBody>
    </w:docPart>
    <w:docPart>
      <w:docPartPr>
        <w:name w:val="31E148C599E146F49516C70490218E89"/>
        <w:category>
          <w:name w:val="Generale"/>
          <w:gallery w:val="placeholder"/>
        </w:category>
        <w:types>
          <w:type w:val="bbPlcHdr"/>
        </w:types>
        <w:behaviors>
          <w:behavior w:val="content"/>
        </w:behaviors>
        <w:guid w:val="{09EBDBCA-B0D4-4A8F-8A92-3668591D240B}"/>
      </w:docPartPr>
      <w:docPartBody>
        <w:p w:rsidR="00953BE7" w:rsidRDefault="00A22A6E" w:rsidP="00A22A6E">
          <w:pPr>
            <w:pStyle w:val="31E148C599E146F49516C70490218E89"/>
          </w:pPr>
          <w:r w:rsidRPr="009D401F">
            <w:rPr>
              <w:rStyle w:val="Testosegnaposto"/>
            </w:rPr>
            <w:t>Fare clic o toccare qui per immettere il testo.</w:t>
          </w:r>
        </w:p>
      </w:docPartBody>
    </w:docPart>
    <w:docPart>
      <w:docPartPr>
        <w:name w:val="3E92ACC647DD4AFBBB03990315B70D4A"/>
        <w:category>
          <w:name w:val="Generale"/>
          <w:gallery w:val="placeholder"/>
        </w:category>
        <w:types>
          <w:type w:val="bbPlcHdr"/>
        </w:types>
        <w:behaviors>
          <w:behavior w:val="content"/>
        </w:behaviors>
        <w:guid w:val="{DE30B5EC-69A5-47B9-A67E-A00A7981F98B}"/>
      </w:docPartPr>
      <w:docPartBody>
        <w:p w:rsidR="00953BE7" w:rsidRDefault="00A22A6E" w:rsidP="00A22A6E">
          <w:pPr>
            <w:pStyle w:val="3E92ACC647DD4AFBBB03990315B70D4A"/>
          </w:pPr>
          <w:r w:rsidRPr="004F70F1">
            <w:rPr>
              <w:rStyle w:val="Testosegnaposto"/>
            </w:rPr>
            <w:t>Fare clic o toccare qui per immettere il testo.</w:t>
          </w:r>
        </w:p>
      </w:docPartBody>
    </w:docPart>
    <w:docPart>
      <w:docPartPr>
        <w:name w:val="075976284289499B81E9E35C7BBA2C57"/>
        <w:category>
          <w:name w:val="Generale"/>
          <w:gallery w:val="placeholder"/>
        </w:category>
        <w:types>
          <w:type w:val="bbPlcHdr"/>
        </w:types>
        <w:behaviors>
          <w:behavior w:val="content"/>
        </w:behaviors>
        <w:guid w:val="{744F1209-AB87-4B1E-BC6B-7B40CAC9406C}"/>
      </w:docPartPr>
      <w:docPartBody>
        <w:p w:rsidR="00953BE7" w:rsidRDefault="00A22A6E" w:rsidP="00A22A6E">
          <w:pPr>
            <w:pStyle w:val="075976284289499B81E9E35C7BBA2C57"/>
          </w:pPr>
          <w:r w:rsidRPr="009D401F">
            <w:rPr>
              <w:rStyle w:val="Testosegnaposto"/>
            </w:rPr>
            <w:t>Fare clic o toccare qui per immettere il testo.</w:t>
          </w:r>
        </w:p>
      </w:docPartBody>
    </w:docPart>
    <w:docPart>
      <w:docPartPr>
        <w:name w:val="BFBD78FFADBB4260B7D7B2E0CDAC4B69"/>
        <w:category>
          <w:name w:val="Generale"/>
          <w:gallery w:val="placeholder"/>
        </w:category>
        <w:types>
          <w:type w:val="bbPlcHdr"/>
        </w:types>
        <w:behaviors>
          <w:behavior w:val="content"/>
        </w:behaviors>
        <w:guid w:val="{B8A53731-223C-457F-BA8D-D54232776017}"/>
      </w:docPartPr>
      <w:docPartBody>
        <w:p w:rsidR="00A170E0" w:rsidRDefault="00953BE7" w:rsidP="00953BE7">
          <w:pPr>
            <w:pStyle w:val="BFBD78FFADBB4260B7D7B2E0CDAC4B69"/>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6E"/>
    <w:rsid w:val="00953BE7"/>
    <w:rsid w:val="00A170E0"/>
    <w:rsid w:val="00A22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53BE7"/>
    <w:rPr>
      <w:color w:val="808080"/>
    </w:rPr>
  </w:style>
  <w:style w:type="paragraph" w:customStyle="1" w:styleId="C1E938E067824A71A4B813E06CCD9B4B">
    <w:name w:val="C1E938E067824A71A4B813E06CCD9B4B"/>
    <w:rsid w:val="00A22A6E"/>
  </w:style>
  <w:style w:type="paragraph" w:customStyle="1" w:styleId="36A66639D88C4F40BDEB7C9218696F6D">
    <w:name w:val="36A66639D88C4F40BDEB7C9218696F6D"/>
    <w:rsid w:val="00A22A6E"/>
  </w:style>
  <w:style w:type="paragraph" w:customStyle="1" w:styleId="211359F5FED64A779B500820F8408A7E">
    <w:name w:val="211359F5FED64A779B500820F8408A7E"/>
    <w:rsid w:val="00A22A6E"/>
  </w:style>
  <w:style w:type="paragraph" w:customStyle="1" w:styleId="8AFBECA49FC745359E17F2BC6640FBBC">
    <w:name w:val="8AFBECA49FC745359E17F2BC6640FBBC"/>
    <w:rsid w:val="00A22A6E"/>
  </w:style>
  <w:style w:type="paragraph" w:customStyle="1" w:styleId="09588BDF8C9147BEA535D72403C1236D">
    <w:name w:val="09588BDF8C9147BEA535D72403C1236D"/>
    <w:rsid w:val="00A22A6E"/>
  </w:style>
  <w:style w:type="paragraph" w:customStyle="1" w:styleId="31E148C599E146F49516C70490218E89">
    <w:name w:val="31E148C599E146F49516C70490218E89"/>
    <w:rsid w:val="00A22A6E"/>
  </w:style>
  <w:style w:type="paragraph" w:customStyle="1" w:styleId="3E92ACC647DD4AFBBB03990315B70D4A">
    <w:name w:val="3E92ACC647DD4AFBBB03990315B70D4A"/>
    <w:rsid w:val="00A22A6E"/>
  </w:style>
  <w:style w:type="paragraph" w:customStyle="1" w:styleId="075976284289499B81E9E35C7BBA2C57">
    <w:name w:val="075976284289499B81E9E35C7BBA2C57"/>
    <w:rsid w:val="00A22A6E"/>
  </w:style>
  <w:style w:type="paragraph" w:customStyle="1" w:styleId="BFBD78FFADBB4260B7D7B2E0CDAC4B69">
    <w:name w:val="BFBD78FFADBB4260B7D7B2E0CDAC4B69"/>
    <w:rsid w:val="0095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2E57-4FA9-452C-8FDF-57A5663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4DC47941</Template>
  <TotalTime>3</TotalTime>
  <Pages>6</Pages>
  <Words>3697</Words>
  <Characters>21076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2019-11-07T14:07:00Z</cp:lastPrinted>
  <dcterms:created xsi:type="dcterms:W3CDTF">2019-11-13T13:52:00Z</dcterms:created>
  <dcterms:modified xsi:type="dcterms:W3CDTF">2019-12-04T15:55:00Z</dcterms:modified>
</cp:coreProperties>
</file>