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DC" w:rsidRPr="00B71C71" w:rsidRDefault="002234DC" w:rsidP="00B71C71">
      <w:pPr>
        <w:pStyle w:val="Titolo1"/>
        <w:ind w:left="-425"/>
      </w:pPr>
      <w:r w:rsidRPr="00B71C71">
        <w:t>MODULO DI ISCRIZIONE</w:t>
      </w:r>
    </w:p>
    <w:p w:rsidR="002234DC" w:rsidRPr="00B71C71" w:rsidRDefault="002234DC" w:rsidP="00B71C71">
      <w:pPr>
        <w:pStyle w:val="Titolo2"/>
        <w:ind w:left="-425"/>
      </w:pPr>
      <w:r w:rsidRPr="00B71C71">
        <w:t>A TITOLO AZIENDALE</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C033E">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IX</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2234DC" w:rsidRPr="00B71C71" w:rsidRDefault="002234DC" w:rsidP="00B71C71">
      <w:pPr>
        <w:tabs>
          <w:tab w:val="left" w:pos="-426"/>
        </w:tabs>
        <w:spacing w:line="360" w:lineRule="auto"/>
        <w:ind w:left="-426"/>
        <w:rPr>
          <w:rFonts w:ascii="Gotham Light" w:hAnsi="Gotham Light" w:cs="Arial"/>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2234DC" w:rsidRPr="00B71C71" w:rsidRDefault="002234DC" w:rsidP="00B71C71">
      <w:pPr>
        <w:tabs>
          <w:tab w:val="left" w:pos="-426"/>
        </w:tabs>
        <w:spacing w:line="360" w:lineRule="auto"/>
        <w:ind w:left="-426"/>
        <w:rPr>
          <w:rFonts w:ascii="Gotham Light" w:hAnsi="Gotham Light" w:cs="Arial"/>
          <w:color w:val="4C4C4C"/>
          <w:sz w:val="18"/>
          <w:szCs w:val="18"/>
        </w:rPr>
      </w:pPr>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2234DC" w:rsidRPr="00B71C71" w:rsidRDefault="002234DC" w:rsidP="005461A7">
      <w:pPr>
        <w:tabs>
          <w:tab w:val="left" w:pos="-426"/>
        </w:tabs>
        <w:ind w:left="-426"/>
        <w:jc w:val="both"/>
        <w:rPr>
          <w:rFonts w:ascii="Gotham Light" w:hAnsi="Gotham Light" w:cs="Arial"/>
          <w:sz w:val="18"/>
          <w:szCs w:val="18"/>
        </w:rPr>
      </w:pPr>
    </w:p>
    <w:p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2234DC" w:rsidRPr="00B71C71" w:rsidRDefault="002234DC" w:rsidP="00B71C71">
      <w:pPr>
        <w:tabs>
          <w:tab w:val="left" w:pos="-426"/>
        </w:tabs>
        <w:spacing w:line="360" w:lineRule="auto"/>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rsidR="002234DC" w:rsidRDefault="002234DC"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2234DC"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9C033E">
      <w:pPr>
        <w:tabs>
          <w:tab w:val="left" w:pos="-426"/>
        </w:tabs>
        <w:ind w:left="-426"/>
        <w:rPr>
          <w:rFonts w:ascii="Gotham Light" w:hAnsi="Gotham Light" w:cs="Arial"/>
          <w:sz w:val="18"/>
          <w:szCs w:val="18"/>
        </w:rPr>
      </w:pPr>
      <w:r w:rsidRPr="005461A7">
        <w:rPr>
          <w:rFonts w:ascii="Gotham Light" w:hAnsi="Gotham Light" w:cs="Arial"/>
          <w:sz w:val="18"/>
          <w:szCs w:val="18"/>
        </w:rPr>
        <w:t xml:space="preserve">La domanda di partecipazione al </w:t>
      </w:r>
      <w:r w:rsidR="009C033E">
        <w:rPr>
          <w:rFonts w:ascii="Gotham Light" w:hAnsi="Gotham Light" w:cs="Arial"/>
          <w:noProof/>
          <w:color w:val="F9671B"/>
          <w:sz w:val="18"/>
          <w:szCs w:val="18"/>
        </w:rPr>
        <w:t>Digital Marketing &amp; Communication</w:t>
      </w:r>
      <w:r w:rsidR="009C033E" w:rsidRPr="00B71C71">
        <w:rPr>
          <w:rFonts w:ascii="Gotham Light" w:hAnsi="Gotham Light" w:cs="Arial"/>
          <w:color w:val="F9671B"/>
          <w:sz w:val="18"/>
          <w:szCs w:val="18"/>
        </w:rPr>
        <w:t xml:space="preserve">, edizione </w:t>
      </w:r>
      <w:r w:rsidR="009C033E" w:rsidRPr="007252CC">
        <w:rPr>
          <w:rFonts w:ascii="Gotham Light" w:hAnsi="Gotham Light" w:cs="Arial"/>
          <w:noProof/>
          <w:color w:val="F9671B"/>
          <w:sz w:val="18"/>
          <w:szCs w:val="18"/>
        </w:rPr>
        <w:t>IX</w:t>
      </w:r>
      <w:r w:rsidR="009C033E" w:rsidRPr="00B71C71">
        <w:rPr>
          <w:rFonts w:ascii="Gotham Light" w:hAnsi="Gotham Light" w:cs="Arial"/>
          <w:color w:val="F9671B"/>
          <w:sz w:val="18"/>
          <w:szCs w:val="18"/>
        </w:rPr>
        <w:t xml:space="preserve">, anno </w:t>
      </w:r>
      <w:r w:rsidR="009C033E" w:rsidRPr="007252CC">
        <w:rPr>
          <w:rFonts w:ascii="Gotham Light" w:hAnsi="Gotham Light" w:cs="Arial"/>
          <w:noProof/>
          <w:color w:val="F9671B"/>
          <w:sz w:val="18"/>
          <w:szCs w:val="18"/>
        </w:rPr>
        <w:t>2019</w:t>
      </w:r>
      <w:r w:rsidR="009C033E"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47E8053FFAEE4BCB976040FCE630E8DC"/>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w:t>
      </w:r>
      <w:bookmarkStart w:id="0" w:name="_GoBack"/>
      <w:bookmarkEnd w:id="0"/>
      <w:r w:rsidRPr="005461A7">
        <w:rPr>
          <w:rFonts w:ascii="Gotham Light" w:hAnsi="Gotham Light" w:cs="Arial"/>
          <w:sz w:val="18"/>
          <w:szCs w:val="18"/>
        </w:rPr>
        <w:t>deve attenersi.</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2234DC" w:rsidRPr="005461A7" w:rsidRDefault="002234D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2234DC" w:rsidRPr="005461A7" w:rsidRDefault="002234DC" w:rsidP="00B71C71">
      <w:pPr>
        <w:tabs>
          <w:tab w:val="left" w:pos="-426"/>
        </w:tabs>
        <w:spacing w:line="360" w:lineRule="auto"/>
        <w:ind w:left="-426"/>
        <w:jc w:val="both"/>
        <w:rPr>
          <w:rFonts w:ascii="Gotham Light" w:hAnsi="Gotham Light" w:cs="Arial"/>
          <w:sz w:val="18"/>
          <w:szCs w:val="18"/>
          <w:u w:val="single"/>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2234DC" w:rsidRDefault="002234DC" w:rsidP="00B71C71">
      <w:pPr>
        <w:tabs>
          <w:tab w:val="left" w:pos="-426"/>
        </w:tabs>
        <w:spacing w:line="360" w:lineRule="auto"/>
        <w:ind w:left="-426"/>
        <w:jc w:val="both"/>
        <w:rPr>
          <w:rFonts w:ascii="Gotham Light" w:hAnsi="Gotham Light" w:cs="Arial"/>
          <w:color w:val="000000"/>
          <w:sz w:val="18"/>
          <w:szCs w:val="18"/>
        </w:rPr>
      </w:pPr>
    </w:p>
    <w:p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rsidR="002234DC" w:rsidRPr="00B71C71" w:rsidRDefault="002234DC" w:rsidP="00B71C71">
      <w:pPr>
        <w:tabs>
          <w:tab w:val="left" w:pos="-426"/>
        </w:tabs>
        <w:spacing w:line="360" w:lineRule="auto"/>
        <w:jc w:val="both"/>
        <w:rPr>
          <w:rFonts w:ascii="Gotham Light" w:hAnsi="Gotham Light" w:cs="Arial"/>
          <w:color w:val="000000"/>
          <w:sz w:val="18"/>
          <w:szCs w:val="18"/>
        </w:rPr>
      </w:pPr>
    </w:p>
    <w:p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2234DC" w:rsidRPr="00B71C71" w:rsidRDefault="002234DC" w:rsidP="00B71C71">
      <w:pPr>
        <w:ind w:left="142" w:right="134"/>
        <w:jc w:val="center"/>
        <w:rPr>
          <w:rFonts w:ascii="Gotham Light" w:hAnsi="Gotham Light"/>
          <w:sz w:val="18"/>
          <w:szCs w:val="18"/>
        </w:rPr>
      </w:pP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2234DC" w:rsidRPr="000845CD" w:rsidRDefault="002234DC" w:rsidP="00B71C71">
      <w:pPr>
        <w:pStyle w:val="AlmaParagrafo"/>
        <w:ind w:left="142" w:right="134"/>
        <w:rPr>
          <w:rFonts w:ascii="Gotham Light" w:hAnsi="Gotham Light"/>
          <w:iCs/>
          <w:sz w:val="18"/>
          <w:szCs w:val="18"/>
        </w:rPr>
      </w:pP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2.2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2.3 Comunicazioni via email per servizi analoghi a quelli già richiesti</w:t>
      </w:r>
    </w:p>
    <w:p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4. Attività statistiche e ricerche di mercato anche mediante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4.1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0"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6D7EE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2234DC" w:rsidRPr="000845CD" w:rsidRDefault="002234DC" w:rsidP="00B71C71">
      <w:pPr>
        <w:spacing w:line="360" w:lineRule="auto"/>
        <w:ind w:left="142" w:right="134"/>
        <w:jc w:val="both"/>
        <w:rPr>
          <w:rFonts w:ascii="Gotham Light" w:hAnsi="Gotham Light"/>
          <w:sz w:val="18"/>
          <w:szCs w:val="18"/>
        </w:rPr>
      </w:pP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rsidR="002234DC" w:rsidRPr="00B71C71" w:rsidRDefault="006D7EE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2234DC" w:rsidRPr="00B71C71" w:rsidRDefault="002234DC" w:rsidP="00B71C71">
      <w:pPr>
        <w:spacing w:line="360" w:lineRule="auto"/>
        <w:ind w:left="142" w:right="134"/>
        <w:rPr>
          <w:rFonts w:ascii="Gotham Light" w:hAnsi="Gotham Light"/>
          <w:sz w:val="18"/>
          <w:szCs w:val="18"/>
        </w:rPr>
      </w:pPr>
    </w:p>
    <w:p w:rsidR="002234DC" w:rsidRPr="00B71C71" w:rsidRDefault="002234DC" w:rsidP="00B71C71">
      <w:pPr>
        <w:spacing w:line="360" w:lineRule="auto"/>
        <w:ind w:left="142" w:right="134"/>
        <w:rPr>
          <w:rFonts w:ascii="Gotham Light" w:hAnsi="Gotham Light"/>
          <w:sz w:val="18"/>
          <w:szCs w:val="18"/>
        </w:rPr>
      </w:pPr>
    </w:p>
    <w:p w:rsidR="002234DC" w:rsidRPr="00B71C71" w:rsidRDefault="002234D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rsidR="002234DC"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2234DC" w:rsidRDefault="002234DC" w:rsidP="00305D4C">
      <w:pPr>
        <w:spacing w:after="160" w:line="259" w:lineRule="auto"/>
        <w:rPr>
          <w:rFonts w:ascii="Gotham Light" w:hAnsi="Gotham Light"/>
        </w:rPr>
        <w:sectPr w:rsidR="002234DC" w:rsidSect="002234DC">
          <w:footerReference w:type="default" r:id="rId12"/>
          <w:pgSz w:w="11900" w:h="16840"/>
          <w:pgMar w:top="851" w:right="1077" w:bottom="1361" w:left="1077" w:header="567" w:footer="442" w:gutter="0"/>
          <w:pgNumType w:start="1"/>
          <w:cols w:space="708"/>
          <w:docGrid w:linePitch="360"/>
        </w:sectPr>
      </w:pPr>
    </w:p>
    <w:p w:rsidR="002234DC" w:rsidRPr="00B71C71" w:rsidRDefault="002234DC" w:rsidP="00305D4C">
      <w:pPr>
        <w:spacing w:after="160" w:line="259" w:lineRule="auto"/>
        <w:rPr>
          <w:rFonts w:ascii="Gotham Light" w:hAnsi="Gotham Light"/>
        </w:rPr>
      </w:pPr>
    </w:p>
    <w:sectPr w:rsidR="002234DC" w:rsidRPr="00B71C71" w:rsidSect="002234DC">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DC" w:rsidRDefault="002234DC" w:rsidP="00A63F45">
      <w:r>
        <w:separator/>
      </w:r>
    </w:p>
  </w:endnote>
  <w:endnote w:type="continuationSeparator" w:id="0">
    <w:p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DC" w:rsidRPr="00382198" w:rsidRDefault="002234D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234DC" w:rsidRPr="00382198" w:rsidRDefault="002234D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234DC" w:rsidRPr="00382198" w:rsidRDefault="002234DC" w:rsidP="006F6CD5">
    <w:pPr>
      <w:spacing w:line="80" w:lineRule="exact"/>
      <w:ind w:left="-426"/>
      <w:jc w:val="right"/>
      <w:rPr>
        <w:rFonts w:ascii="Gotham Book" w:eastAsia="Times" w:hAnsi="Gotham Book" w:cs="Arial"/>
        <w:color w:val="808080"/>
        <w:sz w:val="17"/>
        <w:szCs w:val="17"/>
      </w:rPr>
    </w:pPr>
  </w:p>
  <w:p w:rsidR="002234DC" w:rsidRPr="00382198" w:rsidRDefault="002234DC"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DC" w:rsidRDefault="002234DC" w:rsidP="00A63F45">
      <w:r>
        <w:separator/>
      </w:r>
    </w:p>
  </w:footnote>
  <w:footnote w:type="continuationSeparator" w:id="0">
    <w:p w:rsidR="002234DC" w:rsidRDefault="002234D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o2jFW9v+oZBA5l0lJXvWX8SjLE7WM7L/JMUg7NdH4U074A0hyXGNzhwkrv9X5apU0NUe8Ev8WTScmK5VUxysQ==" w:salt="Q8SmUd33bo9KG3MM5UnXO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2234DC"/>
    <w:rsid w:val="00247C35"/>
    <w:rsid w:val="002B4CAB"/>
    <w:rsid w:val="002C5DE9"/>
    <w:rsid w:val="002F5CE4"/>
    <w:rsid w:val="00305D4C"/>
    <w:rsid w:val="00391EB7"/>
    <w:rsid w:val="004072B0"/>
    <w:rsid w:val="00435A14"/>
    <w:rsid w:val="00466EE6"/>
    <w:rsid w:val="0049529D"/>
    <w:rsid w:val="00500083"/>
    <w:rsid w:val="005461A7"/>
    <w:rsid w:val="005631CE"/>
    <w:rsid w:val="005847D9"/>
    <w:rsid w:val="005A3E95"/>
    <w:rsid w:val="00690F3D"/>
    <w:rsid w:val="006D7EE1"/>
    <w:rsid w:val="006F6CD5"/>
    <w:rsid w:val="00883835"/>
    <w:rsid w:val="008F0341"/>
    <w:rsid w:val="0095481A"/>
    <w:rsid w:val="009569E3"/>
    <w:rsid w:val="009C033E"/>
    <w:rsid w:val="00A37CC5"/>
    <w:rsid w:val="00A63F45"/>
    <w:rsid w:val="00AE408E"/>
    <w:rsid w:val="00B0684A"/>
    <w:rsid w:val="00B06B7F"/>
    <w:rsid w:val="00B71C71"/>
    <w:rsid w:val="00BD527E"/>
    <w:rsid w:val="00C4683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EDE2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2730-2DB7-4B95-8F99-1D968DA1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6293CD2F</Template>
  <TotalTime>32</TotalTime>
  <Pages>6</Pages>
  <Words>3787</Words>
  <Characters>21588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2019-11-12T14:03:00Z</cp:lastPrinted>
  <dcterms:created xsi:type="dcterms:W3CDTF">2019-11-13T10:20:00Z</dcterms:created>
  <dcterms:modified xsi:type="dcterms:W3CDTF">2019-12-05T11:24:00Z</dcterms:modified>
</cp:coreProperties>
</file>